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BEED" w14:textId="77777777" w:rsidR="00BE332E" w:rsidRDefault="000055CF" w:rsidP="000055CF">
      <w:pPr>
        <w:jc w:val="center"/>
      </w:pPr>
      <w:bookmarkStart w:id="0" w:name="_Hlk125574905"/>
      <w:r>
        <w:rPr>
          <w:rFonts w:ascii="Arial" w:hAnsi="Arial" w:cs="Arial"/>
          <w:b/>
          <w:noProof/>
        </w:rPr>
        <w:object w:dxaOrig="1440" w:dyaOrig="1440" w14:anchorId="5A579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2.5pt;height:42.5pt;z-index:251658240;visibility:visible;mso-position-horizontal-relative:text;mso-position-vertical-relative:text" wrapcoords="-379 0 -379 21221 21600 21221 21600 0 -379 0">
            <v:imagedata r:id="rId8" o:title=""/>
          </v:shape>
          <o:OLEObject Type="Embed" ProgID="Word.Picture.8" ShapeID="_x0000_s1026" DrawAspect="Content" ObjectID="_1746360737" r:id="rId9"/>
        </w:object>
      </w:r>
      <w:r w:rsidR="00C47500" w:rsidRPr="00C47500">
        <w:rPr>
          <w:rStyle w:val="markedcontent"/>
          <w:rFonts w:ascii="Arial" w:hAnsi="Arial" w:cs="Arial"/>
          <w:b/>
        </w:rPr>
        <w:t>Písemné prohlášení zákonných zástupců dítěte</w:t>
      </w:r>
      <w:r w:rsidR="00C47500">
        <w:t xml:space="preserve"> </w:t>
      </w:r>
    </w:p>
    <w:p w14:paraId="0D1E90EE" w14:textId="31C03D5C" w:rsidR="000055CF" w:rsidRDefault="00C47500" w:rsidP="000055CF">
      <w:pPr>
        <w:jc w:val="center"/>
        <w:rPr>
          <w:rStyle w:val="markedcontent"/>
          <w:rFonts w:ascii="Arial" w:hAnsi="Arial" w:cs="Arial"/>
          <w:b/>
        </w:rPr>
      </w:pPr>
      <w:r w:rsidRPr="00C47500">
        <w:rPr>
          <w:rStyle w:val="markedcontent"/>
          <w:rFonts w:ascii="Arial" w:hAnsi="Arial" w:cs="Arial"/>
          <w:b/>
        </w:rPr>
        <w:t>k účasti dítěte na školní akci</w:t>
      </w:r>
      <w:r>
        <w:t xml:space="preserve"> </w:t>
      </w:r>
      <w:r w:rsidR="000055CF" w:rsidRPr="000055CF">
        <w:rPr>
          <w:rStyle w:val="markedcontent"/>
          <w:rFonts w:ascii="Arial" w:hAnsi="Arial" w:cs="Arial"/>
          <w:b/>
        </w:rPr>
        <w:t xml:space="preserve">pořádané </w:t>
      </w:r>
    </w:p>
    <w:p w14:paraId="066A8D5F" w14:textId="77777777" w:rsidR="00BE332E" w:rsidRDefault="000055CF" w:rsidP="000055CF">
      <w:pPr>
        <w:jc w:val="center"/>
        <w:rPr>
          <w:rStyle w:val="markedcontent"/>
          <w:rFonts w:ascii="Arial" w:hAnsi="Arial" w:cs="Arial"/>
          <w:b/>
        </w:rPr>
      </w:pPr>
      <w:r w:rsidRPr="000055CF">
        <w:rPr>
          <w:rStyle w:val="markedcontent"/>
          <w:rFonts w:ascii="Arial" w:hAnsi="Arial" w:cs="Arial"/>
          <w:b/>
        </w:rPr>
        <w:t>S</w:t>
      </w:r>
      <w:r w:rsidR="00BE332E">
        <w:rPr>
          <w:rStyle w:val="markedcontent"/>
          <w:rFonts w:ascii="Arial" w:hAnsi="Arial" w:cs="Arial"/>
          <w:b/>
        </w:rPr>
        <w:t>tředním odborném učilištěm</w:t>
      </w:r>
      <w:r w:rsidRPr="000055CF">
        <w:rPr>
          <w:rStyle w:val="markedcontent"/>
          <w:rFonts w:ascii="Arial" w:hAnsi="Arial" w:cs="Arial"/>
          <w:b/>
        </w:rPr>
        <w:t xml:space="preserve">, Praha – Radotín, </w:t>
      </w:r>
    </w:p>
    <w:p w14:paraId="2B2CFA3F" w14:textId="070243D3" w:rsidR="000055CF" w:rsidRDefault="000055CF" w:rsidP="000055CF">
      <w:pPr>
        <w:jc w:val="center"/>
        <w:rPr>
          <w:rStyle w:val="markedcontent"/>
          <w:rFonts w:ascii="Arial" w:hAnsi="Arial" w:cs="Arial"/>
          <w:b/>
        </w:rPr>
      </w:pPr>
      <w:r w:rsidRPr="000055CF">
        <w:rPr>
          <w:rStyle w:val="markedcontent"/>
          <w:rFonts w:ascii="Arial" w:hAnsi="Arial" w:cs="Arial"/>
          <w:b/>
        </w:rPr>
        <w:t xml:space="preserve">Pod Klapicí 11/15, 153 80 Praha </w:t>
      </w:r>
      <w:proofErr w:type="gramStart"/>
      <w:r w:rsidRPr="000055CF">
        <w:rPr>
          <w:rStyle w:val="markedcontent"/>
          <w:rFonts w:ascii="Arial" w:hAnsi="Arial" w:cs="Arial"/>
          <w:b/>
        </w:rPr>
        <w:t>5  Radotín</w:t>
      </w:r>
      <w:proofErr w:type="gramEnd"/>
    </w:p>
    <w:p w14:paraId="7CF0B2DE" w14:textId="77777777" w:rsidR="009B12EB" w:rsidRPr="000055CF" w:rsidRDefault="009B12EB" w:rsidP="000055CF">
      <w:pPr>
        <w:jc w:val="center"/>
        <w:rPr>
          <w:rStyle w:val="markedcontent"/>
          <w:rFonts w:ascii="Arial" w:hAnsi="Arial" w:cs="Arial"/>
          <w:b/>
        </w:rPr>
      </w:pPr>
    </w:p>
    <w:p w14:paraId="730E9F0B" w14:textId="77777777" w:rsidR="00BE332E" w:rsidRDefault="00C47500" w:rsidP="00BE332E">
      <w:pPr>
        <w:tabs>
          <w:tab w:val="right" w:leader="dot" w:pos="9072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(Toto prohlášení nesmí být starší než 1 den před nástupem na školní akci.)</w:t>
      </w:r>
    </w:p>
    <w:p w14:paraId="28DB4501" w14:textId="12F84FCD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Jméno a příjmení dítěte</w:t>
      </w:r>
      <w:r w:rsidR="00BE332E">
        <w:rPr>
          <w:rStyle w:val="markedcontent"/>
          <w:rFonts w:ascii="Arial" w:hAnsi="Arial" w:cs="Arial"/>
        </w:rPr>
        <w:t>:</w:t>
      </w:r>
      <w:r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7C1A4AA9" w14:textId="7EF2FC38" w:rsidR="00C47500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Datum narození</w:t>
      </w:r>
      <w:r w:rsidR="00BE332E">
        <w:rPr>
          <w:rStyle w:val="markedcontent"/>
          <w:rFonts w:ascii="Arial" w:hAnsi="Arial" w:cs="Arial"/>
        </w:rPr>
        <w:t>:</w:t>
      </w:r>
      <w:r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3328A178" w14:textId="77777777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Zdravotní pojišťovna</w:t>
      </w:r>
      <w:r w:rsidR="00BE332E">
        <w:rPr>
          <w:rStyle w:val="markedcontent"/>
          <w:rFonts w:ascii="Arial" w:hAnsi="Arial" w:cs="Arial"/>
        </w:rPr>
        <w:t>:</w:t>
      </w:r>
      <w:r w:rsidR="00BE332E">
        <w:rPr>
          <w:rStyle w:val="markedcontent"/>
          <w:rFonts w:ascii="Arial" w:hAnsi="Arial" w:cs="Arial"/>
        </w:rPr>
        <w:tab/>
      </w:r>
    </w:p>
    <w:p w14:paraId="211C84C0" w14:textId="77777777" w:rsidR="00BE332E" w:rsidRDefault="00C47500" w:rsidP="009B12EB">
      <w:pPr>
        <w:tabs>
          <w:tab w:val="right" w:leader="dot" w:pos="9072"/>
        </w:tabs>
        <w:spacing w:before="120"/>
      </w:pPr>
      <w:r>
        <w:rPr>
          <w:rStyle w:val="markedcontent"/>
          <w:rFonts w:ascii="Arial" w:hAnsi="Arial" w:cs="Arial"/>
        </w:rPr>
        <w:t>Adresa (včetně PSČ)</w:t>
      </w:r>
      <w:r w:rsidR="00BE332E">
        <w:rPr>
          <w:rStyle w:val="markedcontent"/>
          <w:rFonts w:ascii="Arial" w:hAnsi="Arial" w:cs="Arial"/>
        </w:rPr>
        <w:t>:</w:t>
      </w:r>
      <w:r w:rsidR="00BE332E">
        <w:t xml:space="preserve"> </w:t>
      </w:r>
      <w:r w:rsidR="00BE332E">
        <w:tab/>
      </w:r>
    </w:p>
    <w:p w14:paraId="155893FC" w14:textId="77777777" w:rsidR="00BE332E" w:rsidRDefault="00C47500" w:rsidP="00BE332E">
      <w:pPr>
        <w:tabs>
          <w:tab w:val="right" w:leader="dot" w:pos="9072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Prohlašuji, že dítě je zdravé, nejeví známky akutního onemocnění (horečky, průjmy apod.), v rodině ani</w:t>
      </w:r>
      <w:r>
        <w:t xml:space="preserve"> </w:t>
      </w:r>
      <w:r>
        <w:rPr>
          <w:rStyle w:val="markedcontent"/>
          <w:rFonts w:ascii="Arial" w:hAnsi="Arial" w:cs="Arial"/>
        </w:rPr>
        <w:t>v místě, z něhož nastupuje na akci, není žádná infekční choroba a okresní hygienik ani ošetřující lékař</w:t>
      </w:r>
      <w:r>
        <w:t xml:space="preserve"> </w:t>
      </w:r>
      <w:r>
        <w:rPr>
          <w:rStyle w:val="markedcontent"/>
          <w:rFonts w:ascii="Arial" w:hAnsi="Arial" w:cs="Arial"/>
        </w:rPr>
        <w:t>mu nenařídil karanténní opatření, zvýšený zdravotnický nebo lékařský dohled. Dále prohlašuji, že mi</w:t>
      </w:r>
      <w:r>
        <w:t xml:space="preserve"> </w:t>
      </w:r>
      <w:r>
        <w:rPr>
          <w:rStyle w:val="markedcontent"/>
          <w:rFonts w:ascii="Arial" w:hAnsi="Arial" w:cs="Arial"/>
        </w:rPr>
        <w:t>není známo, že dítě přišlo do styku s osobami, které onemocněly přenosnou chorobou.</w:t>
      </w:r>
    </w:p>
    <w:p w14:paraId="467C50DA" w14:textId="0231ECDD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Jsem si vědom(a) právních a finančních důsledků, které by pro mne vyplynuly, kdyby z nepravdivých údajů tohoto prohlášení vzniklo zdravotní ohrožení celého kolektivu.</w:t>
      </w:r>
      <w:r>
        <w:br/>
      </w:r>
      <w:r>
        <w:rPr>
          <w:rStyle w:val="markedcontent"/>
          <w:rFonts w:ascii="Arial" w:hAnsi="Arial" w:cs="Arial"/>
        </w:rPr>
        <w:t>Adresa pobytu rodičů v době konání akce</w:t>
      </w:r>
      <w:r w:rsidR="00BE332E">
        <w:rPr>
          <w:rStyle w:val="markedcontent"/>
          <w:rFonts w:ascii="Arial" w:hAnsi="Arial" w:cs="Arial"/>
        </w:rPr>
        <w:t xml:space="preserve">: </w:t>
      </w:r>
      <w:r w:rsidR="00BE332E">
        <w:rPr>
          <w:rStyle w:val="markedcontent"/>
          <w:rFonts w:ascii="Arial" w:hAnsi="Arial" w:cs="Arial"/>
        </w:rPr>
        <w:tab/>
      </w:r>
    </w:p>
    <w:p w14:paraId="645BA6CD" w14:textId="77777777" w:rsidR="00BE332E" w:rsidRDefault="00BE332E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14:paraId="673AD2F0" w14:textId="77777777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Telefon do práce a domů</w:t>
      </w:r>
      <w:r w:rsidR="00BE332E">
        <w:rPr>
          <w:rStyle w:val="markedcontent"/>
          <w:rFonts w:ascii="Arial" w:hAnsi="Arial" w:cs="Arial"/>
        </w:rPr>
        <w:t xml:space="preserve">: </w:t>
      </w:r>
      <w:r w:rsidR="00BE332E">
        <w:rPr>
          <w:rStyle w:val="markedcontent"/>
          <w:rFonts w:ascii="Arial" w:hAnsi="Arial" w:cs="Arial"/>
        </w:rPr>
        <w:tab/>
      </w:r>
    </w:p>
    <w:p w14:paraId="684D4795" w14:textId="77777777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Vedení upozorňuji u svého dítěte na:</w:t>
      </w:r>
      <w:r w:rsidR="00BE332E">
        <w:rPr>
          <w:rStyle w:val="markedcontent"/>
          <w:rFonts w:ascii="Arial" w:hAnsi="Arial" w:cs="Arial"/>
        </w:rPr>
        <w:t xml:space="preserve"> </w:t>
      </w:r>
      <w:r>
        <w:br/>
      </w:r>
      <w:r>
        <w:rPr>
          <w:rStyle w:val="markedcontent"/>
          <w:rFonts w:ascii="Arial" w:hAnsi="Arial" w:cs="Arial"/>
        </w:rPr>
        <w:t>Zdravotní problémy</w:t>
      </w:r>
      <w:r w:rsidR="00BE332E">
        <w:rPr>
          <w:rStyle w:val="markedcontent"/>
          <w:rFonts w:ascii="Arial" w:hAnsi="Arial" w:cs="Arial"/>
        </w:rPr>
        <w:t xml:space="preserve">: </w:t>
      </w:r>
      <w:r w:rsidR="00BE332E">
        <w:rPr>
          <w:rStyle w:val="markedcontent"/>
          <w:rFonts w:ascii="Arial" w:hAnsi="Arial" w:cs="Arial"/>
        </w:rPr>
        <w:tab/>
      </w:r>
    </w:p>
    <w:p w14:paraId="000D2691" w14:textId="77777777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Alergie</w:t>
      </w:r>
      <w:r w:rsidR="00BE332E">
        <w:rPr>
          <w:rStyle w:val="markedcontent"/>
          <w:rFonts w:ascii="Arial" w:hAnsi="Arial" w:cs="Arial"/>
        </w:rPr>
        <w:t>:</w:t>
      </w:r>
      <w:r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67DBA5F3" w14:textId="77777777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Jiné zvláštnosti</w:t>
      </w:r>
      <w:r w:rsidR="00BE332E">
        <w:rPr>
          <w:rStyle w:val="markedcontent"/>
          <w:rFonts w:ascii="Arial" w:hAnsi="Arial" w:cs="Arial"/>
        </w:rPr>
        <w:t>:</w:t>
      </w:r>
      <w:r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0C4361A7" w14:textId="63FEF5BA" w:rsidR="00BE332E" w:rsidRDefault="00C47500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Léky (typ, dávkování, na co léky </w:t>
      </w:r>
      <w:r w:rsidR="009B12EB">
        <w:rPr>
          <w:rStyle w:val="markedcontent"/>
          <w:rFonts w:ascii="Arial" w:hAnsi="Arial" w:cs="Arial"/>
        </w:rPr>
        <w:t>u</w:t>
      </w:r>
      <w:r>
        <w:rPr>
          <w:rStyle w:val="markedcontent"/>
          <w:rFonts w:ascii="Arial" w:hAnsi="Arial" w:cs="Arial"/>
        </w:rPr>
        <w:t>žívá):</w:t>
      </w:r>
      <w:r w:rsidR="00BE332E"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7B1D5F69" w14:textId="77777777" w:rsidR="00BE332E" w:rsidRDefault="00BE332E" w:rsidP="009B12EB">
      <w:pPr>
        <w:tabs>
          <w:tab w:val="right" w:leader="dot" w:pos="9072"/>
        </w:tabs>
        <w:spacing w:before="12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14:paraId="1949525D" w14:textId="30E245F1" w:rsidR="00C47500" w:rsidRDefault="00C47500" w:rsidP="00BE332E">
      <w:pPr>
        <w:tabs>
          <w:tab w:val="right" w:leader="dot" w:pos="9072"/>
        </w:tabs>
        <w:rPr>
          <w:rStyle w:val="markedcontent"/>
          <w:rFonts w:ascii="Arial" w:hAnsi="Arial" w:cs="Arial"/>
        </w:rPr>
      </w:pPr>
    </w:p>
    <w:p w14:paraId="70077A91" w14:textId="77777777" w:rsidR="009B12EB" w:rsidRDefault="009B12EB" w:rsidP="000C57A4">
      <w:pPr>
        <w:rPr>
          <w:rStyle w:val="markedcontent"/>
          <w:rFonts w:ascii="Arial" w:hAnsi="Arial" w:cs="Arial"/>
        </w:rPr>
      </w:pPr>
    </w:p>
    <w:p w14:paraId="6ED633F0" w14:textId="390AD7D9" w:rsidR="00BE332E" w:rsidRDefault="00C47500" w:rsidP="000C57A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Souhlasím s tím, že pokud bude nutné ošetření dítěte lékařem, případně hospitalizace, uhradím</w:t>
      </w:r>
      <w:r>
        <w:t xml:space="preserve"> </w:t>
      </w:r>
      <w:r>
        <w:rPr>
          <w:rStyle w:val="markedcontent"/>
          <w:rFonts w:ascii="Arial" w:hAnsi="Arial" w:cs="Arial"/>
        </w:rPr>
        <w:t>dodatečně všechny výdaje s tím spojené (tj. poplatky lékaři, na pohotovosti, případně za pobyt</w:t>
      </w:r>
      <w:r>
        <w:t xml:space="preserve"> </w:t>
      </w:r>
      <w:r>
        <w:rPr>
          <w:rStyle w:val="markedcontent"/>
          <w:rFonts w:ascii="Arial" w:hAnsi="Arial" w:cs="Arial"/>
        </w:rPr>
        <w:t>v nemocnici).</w:t>
      </w:r>
    </w:p>
    <w:p w14:paraId="11E936D3" w14:textId="2A9360DF" w:rsidR="00C47500" w:rsidRDefault="00C47500" w:rsidP="000C57A4">
      <w:pPr>
        <w:rPr>
          <w:rStyle w:val="markedcontent"/>
          <w:rFonts w:ascii="Arial" w:hAnsi="Arial" w:cs="Arial"/>
        </w:rPr>
      </w:pPr>
    </w:p>
    <w:p w14:paraId="33B52805" w14:textId="77777777" w:rsidR="00BE332E" w:rsidRDefault="00C47500" w:rsidP="00BE332E">
      <w:pPr>
        <w:tabs>
          <w:tab w:val="right" w:leader="dot" w:pos="2552"/>
          <w:tab w:val="right" w:leader="dot" w:pos="482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 </w:t>
      </w:r>
      <w:r w:rsidR="00BE332E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 xml:space="preserve"> dne </w:t>
      </w:r>
      <w:r w:rsidR="00BE332E">
        <w:rPr>
          <w:rStyle w:val="markedcontent"/>
          <w:rFonts w:ascii="Arial" w:hAnsi="Arial" w:cs="Arial"/>
        </w:rPr>
        <w:tab/>
      </w:r>
    </w:p>
    <w:p w14:paraId="60F98F57" w14:textId="77777777" w:rsidR="009B12EB" w:rsidRDefault="009B12EB" w:rsidP="009B12EB">
      <w:pPr>
        <w:tabs>
          <w:tab w:val="left" w:pos="2268"/>
          <w:tab w:val="right" w:leader="dot" w:pos="9072"/>
        </w:tabs>
        <w:rPr>
          <w:rStyle w:val="markedcontent"/>
          <w:rFonts w:ascii="Arial" w:hAnsi="Arial" w:cs="Arial"/>
        </w:rPr>
      </w:pPr>
    </w:p>
    <w:p w14:paraId="21BB7D20" w14:textId="67025EBE" w:rsidR="00BE332E" w:rsidRDefault="009B12EB" w:rsidP="009B12EB">
      <w:pPr>
        <w:tabs>
          <w:tab w:val="left" w:pos="2268"/>
          <w:tab w:val="right" w:leader="dot" w:pos="9072"/>
        </w:tabs>
      </w:pPr>
      <w:r>
        <w:rPr>
          <w:rStyle w:val="markedcontent"/>
          <w:rFonts w:ascii="Arial" w:hAnsi="Arial" w:cs="Arial"/>
        </w:rPr>
        <w:t>Jméno a p</w:t>
      </w:r>
      <w:r w:rsidR="00BE332E">
        <w:rPr>
          <w:rStyle w:val="markedcontent"/>
          <w:rFonts w:ascii="Arial" w:hAnsi="Arial" w:cs="Arial"/>
        </w:rPr>
        <w:t>odpis zákonných zástupců</w:t>
      </w:r>
      <w:r>
        <w:rPr>
          <w:rStyle w:val="markedcontent"/>
          <w:rFonts w:ascii="Arial" w:hAnsi="Arial" w:cs="Arial"/>
        </w:rPr>
        <w:t>:</w:t>
      </w:r>
      <w:r w:rsidR="00BE332E">
        <w:rPr>
          <w:rStyle w:val="markedcontent"/>
          <w:rFonts w:ascii="Arial" w:hAnsi="Arial" w:cs="Arial"/>
        </w:rPr>
        <w:t xml:space="preserve"> </w:t>
      </w:r>
      <w:r w:rsidR="00BE332E">
        <w:rPr>
          <w:rStyle w:val="markedcontent"/>
          <w:rFonts w:ascii="Arial" w:hAnsi="Arial" w:cs="Arial"/>
        </w:rPr>
        <w:tab/>
      </w:r>
    </w:p>
    <w:p w14:paraId="18255313" w14:textId="23A23AEE" w:rsidR="00C47500" w:rsidRDefault="00C47500" w:rsidP="00BE332E">
      <w:pPr>
        <w:tabs>
          <w:tab w:val="right" w:leader="dot" w:pos="2552"/>
          <w:tab w:val="right" w:leader="dot" w:pos="4820"/>
        </w:tabs>
        <w:rPr>
          <w:rStyle w:val="markedcontent"/>
          <w:rFonts w:ascii="Arial" w:hAnsi="Arial" w:cs="Arial"/>
        </w:rPr>
      </w:pPr>
    </w:p>
    <w:p w14:paraId="1F2807C3" w14:textId="77777777" w:rsidR="009B12EB" w:rsidRDefault="009B12EB" w:rsidP="000C57A4">
      <w:pPr>
        <w:rPr>
          <w:rStyle w:val="markedcontent"/>
          <w:rFonts w:ascii="Arial" w:hAnsi="Arial" w:cs="Arial"/>
          <w:b/>
        </w:rPr>
      </w:pPr>
    </w:p>
    <w:p w14:paraId="6FF9C454" w14:textId="77777777" w:rsidR="009B12EB" w:rsidRDefault="009B12EB" w:rsidP="000C57A4">
      <w:pPr>
        <w:rPr>
          <w:rStyle w:val="markedcontent"/>
          <w:rFonts w:ascii="Arial" w:hAnsi="Arial" w:cs="Arial"/>
          <w:b/>
        </w:rPr>
      </w:pPr>
    </w:p>
    <w:p w14:paraId="30328457" w14:textId="5DBE7E22" w:rsidR="00BE332E" w:rsidRDefault="00C47500" w:rsidP="000C57A4">
      <w:pPr>
        <w:rPr>
          <w:rStyle w:val="markedcontent"/>
          <w:rFonts w:ascii="Arial" w:hAnsi="Arial" w:cs="Arial"/>
          <w:b/>
        </w:rPr>
      </w:pPr>
      <w:r w:rsidRPr="00C47500">
        <w:rPr>
          <w:rStyle w:val="markedcontent"/>
          <w:rFonts w:ascii="Arial" w:hAnsi="Arial" w:cs="Arial"/>
          <w:b/>
        </w:rPr>
        <w:t>Prohlášení o odpovědnosti za škody</w:t>
      </w:r>
    </w:p>
    <w:p w14:paraId="7DEF45D0" w14:textId="77777777" w:rsidR="00BE332E" w:rsidRDefault="00C47500" w:rsidP="000C57A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Prohlašuji, že beru na vědomí odpovědnost za škody, které způsobí mé dítě v době trvání školní akce na</w:t>
      </w:r>
      <w:r>
        <w:t xml:space="preserve"> </w:t>
      </w:r>
      <w:r>
        <w:rPr>
          <w:rStyle w:val="markedcontent"/>
          <w:rFonts w:ascii="Arial" w:hAnsi="Arial" w:cs="Arial"/>
        </w:rPr>
        <w:t>vybavení, zařízení, popřípadě na vybavení dopravního prostředku. V případě finančních nákladů na</w:t>
      </w:r>
      <w:r>
        <w:t xml:space="preserve"> </w:t>
      </w:r>
      <w:r>
        <w:rPr>
          <w:rStyle w:val="markedcontent"/>
          <w:rFonts w:ascii="Arial" w:hAnsi="Arial" w:cs="Arial"/>
        </w:rPr>
        <w:t>opravu takto poškozeného zařízení se zavazuji tuto škodu uhradit.</w:t>
      </w:r>
    </w:p>
    <w:p w14:paraId="4FF77498" w14:textId="5F56260F" w:rsidR="00C47500" w:rsidRDefault="00C47500" w:rsidP="000C57A4">
      <w:pPr>
        <w:rPr>
          <w:rStyle w:val="markedcontent"/>
          <w:rFonts w:ascii="Arial" w:hAnsi="Arial" w:cs="Arial"/>
        </w:rPr>
      </w:pPr>
    </w:p>
    <w:p w14:paraId="1714E586" w14:textId="77777777" w:rsidR="00BE332E" w:rsidRDefault="00BE332E" w:rsidP="00BE332E">
      <w:pPr>
        <w:tabs>
          <w:tab w:val="right" w:leader="dot" w:pos="2552"/>
          <w:tab w:val="right" w:leader="dot" w:pos="482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 </w:t>
      </w:r>
      <w:r>
        <w:rPr>
          <w:rStyle w:val="markedcontent"/>
          <w:rFonts w:ascii="Arial" w:hAnsi="Arial" w:cs="Arial"/>
        </w:rPr>
        <w:tab/>
        <w:t xml:space="preserve"> dne </w:t>
      </w:r>
      <w:r>
        <w:rPr>
          <w:rStyle w:val="markedcontent"/>
          <w:rFonts w:ascii="Arial" w:hAnsi="Arial" w:cs="Arial"/>
        </w:rPr>
        <w:tab/>
      </w:r>
    </w:p>
    <w:bookmarkEnd w:id="0"/>
    <w:p w14:paraId="6056B297" w14:textId="77777777" w:rsidR="009B12EB" w:rsidRDefault="009B12EB" w:rsidP="009B12EB">
      <w:pPr>
        <w:tabs>
          <w:tab w:val="left" w:pos="2268"/>
          <w:tab w:val="right" w:leader="dot" w:pos="9072"/>
        </w:tabs>
        <w:rPr>
          <w:rStyle w:val="markedcontent"/>
          <w:rFonts w:ascii="Arial" w:hAnsi="Arial" w:cs="Arial"/>
        </w:rPr>
      </w:pPr>
    </w:p>
    <w:p w14:paraId="10D23111" w14:textId="60FCE128" w:rsidR="009B12EB" w:rsidRDefault="009B12EB" w:rsidP="009B12EB">
      <w:pPr>
        <w:tabs>
          <w:tab w:val="left" w:pos="2268"/>
          <w:tab w:val="right" w:leader="dot" w:pos="9072"/>
        </w:tabs>
      </w:pPr>
      <w:r>
        <w:rPr>
          <w:rStyle w:val="markedcontent"/>
          <w:rFonts w:ascii="Arial" w:hAnsi="Arial" w:cs="Arial"/>
        </w:rPr>
        <w:t xml:space="preserve">Jméno a podpis zákonných zástupců: </w:t>
      </w:r>
      <w:r>
        <w:rPr>
          <w:rStyle w:val="markedcontent"/>
          <w:rFonts w:ascii="Arial" w:hAnsi="Arial" w:cs="Arial"/>
        </w:rPr>
        <w:tab/>
      </w:r>
    </w:p>
    <w:p w14:paraId="42B4D5A3" w14:textId="6AB10BAD" w:rsidR="00C47500" w:rsidRDefault="00C47500" w:rsidP="009B12EB">
      <w:pPr>
        <w:tabs>
          <w:tab w:val="left" w:pos="2268"/>
          <w:tab w:val="right" w:leader="dot" w:pos="9072"/>
        </w:tabs>
      </w:pPr>
    </w:p>
    <w:sectPr w:rsidR="00C47500" w:rsidSect="009B12EB">
      <w:footerReference w:type="default" r:id="rId10"/>
      <w:type w:val="continuous"/>
      <w:pgSz w:w="11906" w:h="16838" w:code="9"/>
      <w:pgMar w:top="1134" w:right="1417" w:bottom="993" w:left="1417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F96E" w14:textId="77777777" w:rsidR="00AD03DE" w:rsidRDefault="00AD03DE">
      <w:r>
        <w:separator/>
      </w:r>
    </w:p>
  </w:endnote>
  <w:endnote w:type="continuationSeparator" w:id="0">
    <w:p w14:paraId="47292A39" w14:textId="77777777" w:rsidR="00AD03DE" w:rsidRDefault="00AD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65D4" w14:textId="77777777" w:rsidR="00F531C7" w:rsidRDefault="00F531C7" w:rsidP="00F531C7">
    <w:pPr>
      <w:pStyle w:val="Zpat"/>
      <w:rPr>
        <w:sz w:val="22"/>
        <w:u w:val="single"/>
      </w:rPr>
    </w:pPr>
    <w:r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FFA1ED" wp14:editId="13F3DFA9">
              <wp:simplePos x="0" y="0"/>
              <wp:positionH relativeFrom="column">
                <wp:align>center</wp:align>
              </wp:positionH>
              <wp:positionV relativeFrom="paragraph">
                <wp:posOffset>122555</wp:posOffset>
              </wp:positionV>
              <wp:extent cx="5767705" cy="0"/>
              <wp:effectExtent l="13970" t="7620" r="9525" b="1143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5B40D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65pt" to="454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"/>
          </w:pict>
        </mc:Fallback>
      </mc:AlternateContent>
    </w:r>
  </w:p>
  <w:p w14:paraId="1F985B9F" w14:textId="77777777" w:rsidR="00F531C7" w:rsidRDefault="00F531C7" w:rsidP="00F531C7">
    <w:pPr>
      <w:pStyle w:val="Zpat"/>
      <w:tabs>
        <w:tab w:val="clear" w:pos="4536"/>
        <w:tab w:val="center" w:pos="5103"/>
      </w:tabs>
    </w:pPr>
    <w:r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D812B7" wp14:editId="3552B26D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5767705" cy="0"/>
              <wp:effectExtent l="13970" t="7620" r="9525" b="11430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48E6F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pt" to="45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">
              <w10:wrap anchorx="margin"/>
            </v:line>
          </w:pict>
        </mc:Fallback>
      </mc:AlternateContent>
    </w:r>
    <w:r>
      <w:rPr>
        <w:color w:val="333333"/>
        <w:sz w:val="22"/>
      </w:rPr>
      <w:t>tel.: 257 899 901, 257 810 644</w:t>
    </w:r>
    <w:r>
      <w:rPr>
        <w:color w:val="333333"/>
        <w:sz w:val="22"/>
      </w:rPr>
      <w:tab/>
      <w:t xml:space="preserve">e-mail: </w:t>
    </w:r>
    <w:hyperlink r:id="rId1" w:history="1">
      <w:r>
        <w:rPr>
          <w:rStyle w:val="Hypertextovodkaz"/>
          <w:color w:val="333333"/>
          <w:sz w:val="22"/>
          <w:u w:val="none"/>
        </w:rPr>
        <w:t>sou@klapice.cz</w:t>
      </w:r>
    </w:hyperlink>
    <w:r>
      <w:rPr>
        <w:color w:val="333333"/>
        <w:sz w:val="22"/>
      </w:rPr>
      <w:tab/>
      <w:t>ID DS: 6i83emj</w:t>
    </w:r>
  </w:p>
  <w:p w14:paraId="19375DBA" w14:textId="3260BA72" w:rsidR="008D76CE" w:rsidRPr="00F531C7" w:rsidRDefault="008D76CE" w:rsidP="00F531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6F83" w14:textId="77777777" w:rsidR="00AD03DE" w:rsidRDefault="00AD03DE">
      <w:r>
        <w:separator/>
      </w:r>
    </w:p>
  </w:footnote>
  <w:footnote w:type="continuationSeparator" w:id="0">
    <w:p w14:paraId="4E2EA003" w14:textId="77777777" w:rsidR="00AD03DE" w:rsidRDefault="00AD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147"/>
    <w:multiLevelType w:val="hybridMultilevel"/>
    <w:tmpl w:val="279CFF2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DE"/>
    <w:rsid w:val="000055CF"/>
    <w:rsid w:val="00006CC7"/>
    <w:rsid w:val="00015C1B"/>
    <w:rsid w:val="00020048"/>
    <w:rsid w:val="00025816"/>
    <w:rsid w:val="00064621"/>
    <w:rsid w:val="00077819"/>
    <w:rsid w:val="00094B1E"/>
    <w:rsid w:val="000A16AE"/>
    <w:rsid w:val="000B73A8"/>
    <w:rsid w:val="000C57A4"/>
    <w:rsid w:val="000D4B17"/>
    <w:rsid w:val="000E3102"/>
    <w:rsid w:val="000E5FC2"/>
    <w:rsid w:val="000F5B40"/>
    <w:rsid w:val="000F7169"/>
    <w:rsid w:val="000F764E"/>
    <w:rsid w:val="001030F4"/>
    <w:rsid w:val="001104D1"/>
    <w:rsid w:val="0012322F"/>
    <w:rsid w:val="00143663"/>
    <w:rsid w:val="00152026"/>
    <w:rsid w:val="00156F7B"/>
    <w:rsid w:val="00183D5F"/>
    <w:rsid w:val="001956CF"/>
    <w:rsid w:val="001A3CAC"/>
    <w:rsid w:val="001B1468"/>
    <w:rsid w:val="001B53B7"/>
    <w:rsid w:val="001C069D"/>
    <w:rsid w:val="001C3785"/>
    <w:rsid w:val="001E0CE8"/>
    <w:rsid w:val="002232CF"/>
    <w:rsid w:val="00233053"/>
    <w:rsid w:val="00285BE0"/>
    <w:rsid w:val="002971C0"/>
    <w:rsid w:val="002C33CD"/>
    <w:rsid w:val="002D0CD2"/>
    <w:rsid w:val="002D33EC"/>
    <w:rsid w:val="002D55E3"/>
    <w:rsid w:val="0030501D"/>
    <w:rsid w:val="003108B2"/>
    <w:rsid w:val="00327A7C"/>
    <w:rsid w:val="00331434"/>
    <w:rsid w:val="0033389D"/>
    <w:rsid w:val="00335B1C"/>
    <w:rsid w:val="003656D8"/>
    <w:rsid w:val="00384C60"/>
    <w:rsid w:val="003865B4"/>
    <w:rsid w:val="00386836"/>
    <w:rsid w:val="00387796"/>
    <w:rsid w:val="00394358"/>
    <w:rsid w:val="00395F5C"/>
    <w:rsid w:val="003A07CF"/>
    <w:rsid w:val="003A2BE0"/>
    <w:rsid w:val="003B0D04"/>
    <w:rsid w:val="003D3111"/>
    <w:rsid w:val="003E2D96"/>
    <w:rsid w:val="003F31A5"/>
    <w:rsid w:val="003F739F"/>
    <w:rsid w:val="00407F73"/>
    <w:rsid w:val="004258A2"/>
    <w:rsid w:val="00425B15"/>
    <w:rsid w:val="00427078"/>
    <w:rsid w:val="00436AA9"/>
    <w:rsid w:val="00437275"/>
    <w:rsid w:val="00443896"/>
    <w:rsid w:val="00486D55"/>
    <w:rsid w:val="004B057B"/>
    <w:rsid w:val="004C4281"/>
    <w:rsid w:val="004D4416"/>
    <w:rsid w:val="004D4AD8"/>
    <w:rsid w:val="00500529"/>
    <w:rsid w:val="00501310"/>
    <w:rsid w:val="00511ACB"/>
    <w:rsid w:val="00514A49"/>
    <w:rsid w:val="005156F6"/>
    <w:rsid w:val="005230D4"/>
    <w:rsid w:val="00532A0E"/>
    <w:rsid w:val="005476F9"/>
    <w:rsid w:val="005505F0"/>
    <w:rsid w:val="00553242"/>
    <w:rsid w:val="00577D89"/>
    <w:rsid w:val="00583DF7"/>
    <w:rsid w:val="00596FD6"/>
    <w:rsid w:val="005A2DDA"/>
    <w:rsid w:val="005D5170"/>
    <w:rsid w:val="00605226"/>
    <w:rsid w:val="00615B73"/>
    <w:rsid w:val="006222C3"/>
    <w:rsid w:val="006225A6"/>
    <w:rsid w:val="00625605"/>
    <w:rsid w:val="00635D24"/>
    <w:rsid w:val="00644E54"/>
    <w:rsid w:val="00662F37"/>
    <w:rsid w:val="00684018"/>
    <w:rsid w:val="006926EF"/>
    <w:rsid w:val="006D3A25"/>
    <w:rsid w:val="006D7BDB"/>
    <w:rsid w:val="006E56C7"/>
    <w:rsid w:val="006F6DC1"/>
    <w:rsid w:val="0070250B"/>
    <w:rsid w:val="0072014E"/>
    <w:rsid w:val="00721358"/>
    <w:rsid w:val="00722E7B"/>
    <w:rsid w:val="0072663F"/>
    <w:rsid w:val="00741155"/>
    <w:rsid w:val="00784E7D"/>
    <w:rsid w:val="0079661B"/>
    <w:rsid w:val="007A2B5A"/>
    <w:rsid w:val="007D0808"/>
    <w:rsid w:val="007F6427"/>
    <w:rsid w:val="007F6C28"/>
    <w:rsid w:val="00823902"/>
    <w:rsid w:val="00841252"/>
    <w:rsid w:val="00843F36"/>
    <w:rsid w:val="008644B7"/>
    <w:rsid w:val="008760D1"/>
    <w:rsid w:val="0087702B"/>
    <w:rsid w:val="008A237F"/>
    <w:rsid w:val="008B1DC6"/>
    <w:rsid w:val="008D76CE"/>
    <w:rsid w:val="00900C6B"/>
    <w:rsid w:val="00913E74"/>
    <w:rsid w:val="0092100E"/>
    <w:rsid w:val="00922F00"/>
    <w:rsid w:val="00923CB7"/>
    <w:rsid w:val="00924C5C"/>
    <w:rsid w:val="00937B41"/>
    <w:rsid w:val="00984368"/>
    <w:rsid w:val="009B12EB"/>
    <w:rsid w:val="009C0C8A"/>
    <w:rsid w:val="009C5762"/>
    <w:rsid w:val="009D0AB7"/>
    <w:rsid w:val="009D2FD6"/>
    <w:rsid w:val="00A0773A"/>
    <w:rsid w:val="00A17E47"/>
    <w:rsid w:val="00A41EBB"/>
    <w:rsid w:val="00A42D3A"/>
    <w:rsid w:val="00A629BE"/>
    <w:rsid w:val="00A6318E"/>
    <w:rsid w:val="00A646D4"/>
    <w:rsid w:val="00A66964"/>
    <w:rsid w:val="00A73058"/>
    <w:rsid w:val="00A77273"/>
    <w:rsid w:val="00A8472F"/>
    <w:rsid w:val="00A90056"/>
    <w:rsid w:val="00AA1D96"/>
    <w:rsid w:val="00AB2C9A"/>
    <w:rsid w:val="00AC09A5"/>
    <w:rsid w:val="00AC4BFE"/>
    <w:rsid w:val="00AC7858"/>
    <w:rsid w:val="00AD03DE"/>
    <w:rsid w:val="00AE039F"/>
    <w:rsid w:val="00AF5F9E"/>
    <w:rsid w:val="00B1765A"/>
    <w:rsid w:val="00B454DC"/>
    <w:rsid w:val="00B579D1"/>
    <w:rsid w:val="00B64FDA"/>
    <w:rsid w:val="00B677DA"/>
    <w:rsid w:val="00B778FD"/>
    <w:rsid w:val="00B77E4F"/>
    <w:rsid w:val="00B94DD6"/>
    <w:rsid w:val="00BA40FA"/>
    <w:rsid w:val="00BB1BAE"/>
    <w:rsid w:val="00BB793E"/>
    <w:rsid w:val="00BC03EC"/>
    <w:rsid w:val="00BC183A"/>
    <w:rsid w:val="00BC2AF7"/>
    <w:rsid w:val="00BD3C11"/>
    <w:rsid w:val="00BE045A"/>
    <w:rsid w:val="00BE332E"/>
    <w:rsid w:val="00BE674A"/>
    <w:rsid w:val="00BE788A"/>
    <w:rsid w:val="00C03645"/>
    <w:rsid w:val="00C042BB"/>
    <w:rsid w:val="00C125D9"/>
    <w:rsid w:val="00C3599E"/>
    <w:rsid w:val="00C462E0"/>
    <w:rsid w:val="00C47500"/>
    <w:rsid w:val="00C61868"/>
    <w:rsid w:val="00C65834"/>
    <w:rsid w:val="00C6720D"/>
    <w:rsid w:val="00C67CFA"/>
    <w:rsid w:val="00CA33AB"/>
    <w:rsid w:val="00CA4082"/>
    <w:rsid w:val="00CC1E42"/>
    <w:rsid w:val="00CC7C38"/>
    <w:rsid w:val="00CD30BE"/>
    <w:rsid w:val="00CF12E8"/>
    <w:rsid w:val="00D94988"/>
    <w:rsid w:val="00D95F5D"/>
    <w:rsid w:val="00DA04B6"/>
    <w:rsid w:val="00DB5DB1"/>
    <w:rsid w:val="00DC0EE8"/>
    <w:rsid w:val="00DE27CB"/>
    <w:rsid w:val="00DE3DEC"/>
    <w:rsid w:val="00E05FBF"/>
    <w:rsid w:val="00E41251"/>
    <w:rsid w:val="00E41DD4"/>
    <w:rsid w:val="00E53011"/>
    <w:rsid w:val="00E53D28"/>
    <w:rsid w:val="00E54494"/>
    <w:rsid w:val="00E656DA"/>
    <w:rsid w:val="00EC5B73"/>
    <w:rsid w:val="00ED344F"/>
    <w:rsid w:val="00EF290A"/>
    <w:rsid w:val="00EF45A8"/>
    <w:rsid w:val="00F10903"/>
    <w:rsid w:val="00F10D71"/>
    <w:rsid w:val="00F17C7F"/>
    <w:rsid w:val="00F2291E"/>
    <w:rsid w:val="00F30835"/>
    <w:rsid w:val="00F35764"/>
    <w:rsid w:val="00F3639D"/>
    <w:rsid w:val="00F52EB7"/>
    <w:rsid w:val="00F531C7"/>
    <w:rsid w:val="00F53A79"/>
    <w:rsid w:val="00F85D2A"/>
    <w:rsid w:val="00F93E70"/>
    <w:rsid w:val="00FA3658"/>
    <w:rsid w:val="00FA6215"/>
    <w:rsid w:val="00FB14EA"/>
    <w:rsid w:val="00FB3290"/>
    <w:rsid w:val="00FB5EF7"/>
    <w:rsid w:val="00FD1191"/>
    <w:rsid w:val="00FD4C8A"/>
    <w:rsid w:val="00FD5CE2"/>
    <w:rsid w:val="00FE5C9D"/>
    <w:rsid w:val="00FE7C3F"/>
    <w:rsid w:val="00FF3AB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3F3FB3A"/>
  <w15:docId w15:val="{DBB5E0EB-C83B-4248-90A9-F1A5A36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12E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0"/>
      </w:tabs>
      <w:jc w:val="both"/>
    </w:pPr>
  </w:style>
  <w:style w:type="paragraph" w:styleId="Textbubliny">
    <w:name w:val="Balloon Text"/>
    <w:basedOn w:val="Normln"/>
    <w:semiHidden/>
    <w:rsid w:val="00E5301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531C7"/>
    <w:rPr>
      <w:sz w:val="24"/>
      <w:szCs w:val="24"/>
    </w:rPr>
  </w:style>
  <w:style w:type="character" w:customStyle="1" w:styleId="markedcontent">
    <w:name w:val="markedcontent"/>
    <w:basedOn w:val="Standardnpsmoodstavce"/>
    <w:rsid w:val="00C4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@klap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lova\Documents\Vlastn&#237;%20&#353;ablony%20Office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C21-BFB8-41C3-8AA2-0A5388C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1</Pages>
  <Words>247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SOUZ</Company>
  <LinksUpToDate>false</LinksUpToDate>
  <CharactersWithSpaces>1716</CharactersWithSpaces>
  <SharedDoc>false</SharedDoc>
  <HLinks>
    <vt:vector size="18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mailto:sou@klapice.cz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http://www.klapice.cz/</vt:lpwstr>
      </vt:variant>
      <vt:variant>
        <vt:lpwstr/>
      </vt:variant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mailto:sou@klapice.cz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Michaela Králová</dc:creator>
  <cp:lastModifiedBy>Antonin Sokol</cp:lastModifiedBy>
  <cp:revision>2</cp:revision>
  <cp:lastPrinted>2023-01-28T11:36:00Z</cp:lastPrinted>
  <dcterms:created xsi:type="dcterms:W3CDTF">2023-05-23T13:26:00Z</dcterms:created>
  <dcterms:modified xsi:type="dcterms:W3CDTF">2023-05-23T13:26:00Z</dcterms:modified>
</cp:coreProperties>
</file>